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2269"/>
        <w:gridCol w:w="7938"/>
      </w:tblGrid>
      <w:tr w:rsidR="00F96222" w:rsidRPr="009C6A63" w14:paraId="0B3D7FBF" w14:textId="77777777" w:rsidTr="006752A9">
        <w:tc>
          <w:tcPr>
            <w:tcW w:w="226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8C331BE" w14:textId="77777777" w:rsidR="00F96222" w:rsidRPr="009C6A63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9C6A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23583D89" w14:textId="77777777" w:rsidR="00F96222" w:rsidRPr="009C6A63" w:rsidRDefault="00F9622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2" w:rsidRPr="009C6A63" w14:paraId="10BD3F8E" w14:textId="77777777" w:rsidTr="006752A9">
        <w:tc>
          <w:tcPr>
            <w:tcW w:w="226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15A8718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18FD9337" w14:textId="62DC30FF" w:rsidR="00F96222" w:rsidRDefault="00F9622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50A2CB" w14:textId="77777777" w:rsidR="00933C82" w:rsidRDefault="00933C8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05633F" w14:textId="77777777" w:rsidR="00F96222" w:rsidRPr="009C6A63" w:rsidRDefault="00F9622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2" w:rsidRPr="009C6A63" w14:paraId="09E1BE5B" w14:textId="77777777" w:rsidTr="006752A9">
        <w:tc>
          <w:tcPr>
            <w:tcW w:w="226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73BF1FE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61BF7B15" w14:textId="77777777" w:rsidR="00F96222" w:rsidRPr="009C6A63" w:rsidRDefault="00F9622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C82" w:rsidRPr="009C6A63" w14:paraId="32289295" w14:textId="77777777" w:rsidTr="00933C82">
        <w:tc>
          <w:tcPr>
            <w:tcW w:w="226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45067D9" w14:textId="77777777" w:rsidR="00933C82" w:rsidRDefault="00933C8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7FFDCEED" w14:textId="77777777" w:rsidR="00933C82" w:rsidRPr="009C6A63" w:rsidRDefault="00933C8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C22D6" w14:textId="77777777" w:rsidR="00F96222" w:rsidRPr="00574D3A" w:rsidRDefault="00F96222" w:rsidP="00F96222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F96222" w:rsidRPr="009C6A63" w14:paraId="4AB5F16D" w14:textId="77777777" w:rsidTr="006752A9">
        <w:tc>
          <w:tcPr>
            <w:tcW w:w="102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0215B3C" w14:textId="77777777" w:rsidR="00F96222" w:rsidRPr="009C6A63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Please provide a short biography of yourself including </w:t>
            </w:r>
            <w:r w:rsidR="00F43152">
              <w:rPr>
                <w:rFonts w:ascii="Arial" w:hAnsi="Arial" w:cs="Arial"/>
                <w:b/>
                <w:sz w:val="22"/>
                <w:szCs w:val="22"/>
              </w:rPr>
              <w:t>any experience you feel is relevant to this role</w:t>
            </w:r>
            <w:r w:rsidR="00AC1C8D">
              <w:rPr>
                <w:rFonts w:ascii="Arial" w:hAnsi="Arial" w:cs="Arial"/>
                <w:b/>
                <w:sz w:val="22"/>
                <w:szCs w:val="22"/>
              </w:rPr>
              <w:t xml:space="preserve"> (no more than 500 words)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C1C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6222" w14:paraId="18E091B4" w14:textId="77777777" w:rsidTr="006752A9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14:paraId="40FBBA57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869FC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69BD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6A41B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2A7C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C5762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14ABB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CC9B7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34CE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9B7C0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DAE9F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E5876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47564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864F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5C67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CD884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B2CC0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425298" w14:textId="77777777" w:rsidR="00F96222" w:rsidRPr="00574D3A" w:rsidRDefault="00F96222" w:rsidP="00F96222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F96222" w:rsidRPr="009C6A63" w14:paraId="6A39E2DB" w14:textId="77777777" w:rsidTr="006752A9">
        <w:tc>
          <w:tcPr>
            <w:tcW w:w="102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6797DD" w14:textId="22636594" w:rsidR="00F96222" w:rsidRPr="009C6A63" w:rsidRDefault="00F96222" w:rsidP="00AC1C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What </w:t>
            </w:r>
            <w:r w:rsidR="00F43152">
              <w:rPr>
                <w:rFonts w:ascii="Arial" w:hAnsi="Arial" w:cs="Arial"/>
                <w:b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motivated you to </w:t>
            </w:r>
            <w:r w:rsidR="00F43152">
              <w:rPr>
                <w:rFonts w:ascii="Arial" w:hAnsi="Arial" w:cs="Arial"/>
                <w:b/>
                <w:sz w:val="22"/>
                <w:szCs w:val="22"/>
              </w:rPr>
              <w:t xml:space="preserve">apply </w:t>
            </w:r>
            <w:r w:rsidR="007344CC">
              <w:rPr>
                <w:rFonts w:ascii="Arial" w:hAnsi="Arial" w:cs="Arial"/>
                <w:b/>
                <w:sz w:val="22"/>
                <w:szCs w:val="22"/>
              </w:rPr>
              <w:t>for this role</w:t>
            </w:r>
            <w:r w:rsidR="00F4315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AC1C8D">
              <w:rPr>
                <w:rFonts w:ascii="Arial" w:hAnsi="Arial" w:cs="Arial"/>
                <w:b/>
                <w:sz w:val="22"/>
                <w:szCs w:val="22"/>
              </w:rPr>
              <w:t xml:space="preserve"> (no more than 250 words)</w:t>
            </w:r>
          </w:p>
        </w:tc>
      </w:tr>
      <w:tr w:rsidR="00F96222" w14:paraId="0A9EFA71" w14:textId="77777777" w:rsidTr="006752A9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14:paraId="49C0E923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CCE0B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925CE" w14:textId="14821EC4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2F096" w14:textId="43348ADA" w:rsidR="00933C82" w:rsidRDefault="00933C8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F974C" w14:textId="3E1C311A" w:rsidR="00933C82" w:rsidRDefault="00933C8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47AE6" w14:textId="0D3BBC33" w:rsidR="00933C82" w:rsidRDefault="00933C8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FA08E" w14:textId="77777777" w:rsidR="00933C82" w:rsidRDefault="00933C8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C3751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2CBFC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846C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14463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9493E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BA55A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35D56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09EF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A87F0" w14:textId="77777777" w:rsidR="00F96222" w:rsidRDefault="00F96222" w:rsidP="00F962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3DAF39" w14:textId="77777777" w:rsidR="00F96222" w:rsidRPr="001A56B8" w:rsidRDefault="00F96222" w:rsidP="00F962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F96222" w:rsidRPr="009C6A63" w14:paraId="06951EC2" w14:textId="77777777" w:rsidTr="006752A9">
        <w:tc>
          <w:tcPr>
            <w:tcW w:w="102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E77D78D" w14:textId="7C7228ED" w:rsidR="00F96222" w:rsidRPr="009C6A63" w:rsidRDefault="00766F29" w:rsidP="00AC1C8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9622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C1C8D">
              <w:rPr>
                <w:rFonts w:ascii="Arial" w:hAnsi="Arial" w:cs="Arial"/>
                <w:b/>
                <w:sz w:val="22"/>
                <w:szCs w:val="22"/>
              </w:rPr>
              <w:t xml:space="preserve">Please briefly outline how to meet the requirements of the Person Specification for this role (the Specification is included in the Role Description). </w:t>
            </w:r>
          </w:p>
        </w:tc>
      </w:tr>
      <w:tr w:rsidR="00F96222" w14:paraId="0FC8AA00" w14:textId="77777777" w:rsidTr="006752A9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14:paraId="21C9A68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78AA0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DEB53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9A8C4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C4A5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C84A2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2907F3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2F1F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9276F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AA897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26579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BAAC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34346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2E861D" w14:textId="77777777" w:rsidR="00F96222" w:rsidRPr="001A56B8" w:rsidRDefault="00F96222" w:rsidP="00F962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F96222" w:rsidRPr="009C6A63" w14:paraId="101FAF65" w14:textId="77777777" w:rsidTr="006752A9">
        <w:tc>
          <w:tcPr>
            <w:tcW w:w="102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3DBBE48" w14:textId="769129AC" w:rsidR="00F96222" w:rsidRPr="009C6A63" w:rsidRDefault="00766F29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96222">
              <w:rPr>
                <w:rFonts w:ascii="Arial" w:hAnsi="Arial" w:cs="Arial"/>
                <w:b/>
                <w:sz w:val="22"/>
                <w:szCs w:val="22"/>
              </w:rPr>
              <w:t>. Additional Information – please outline anything further that</w:t>
            </w:r>
            <w:r w:rsidR="00AC1C8D">
              <w:rPr>
                <w:rFonts w:ascii="Arial" w:hAnsi="Arial" w:cs="Arial"/>
                <w:b/>
                <w:sz w:val="22"/>
                <w:szCs w:val="22"/>
              </w:rPr>
              <w:t xml:space="preserve"> you feel</w:t>
            </w:r>
            <w:r w:rsidR="00F96222">
              <w:rPr>
                <w:rFonts w:ascii="Arial" w:hAnsi="Arial" w:cs="Arial"/>
                <w:b/>
                <w:sz w:val="22"/>
                <w:szCs w:val="22"/>
              </w:rPr>
              <w:t xml:space="preserve"> is relevant to your application.   </w:t>
            </w:r>
          </w:p>
        </w:tc>
      </w:tr>
      <w:tr w:rsidR="00F96222" w14:paraId="64E772C9" w14:textId="77777777" w:rsidTr="006752A9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14:paraId="2A986400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11138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E542E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304374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86B58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ADD45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2B773E" w14:textId="77777777" w:rsidR="00F96222" w:rsidRDefault="00F96222" w:rsidP="00F962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5954"/>
        <w:gridCol w:w="850"/>
        <w:gridCol w:w="2268"/>
      </w:tblGrid>
      <w:tr w:rsidR="00F96222" w:rsidRPr="009C6A63" w14:paraId="46D619DE" w14:textId="77777777" w:rsidTr="006752A9">
        <w:tc>
          <w:tcPr>
            <w:tcW w:w="10207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48A406C" w14:textId="13D990F2" w:rsidR="00F96222" w:rsidRPr="009C6A63" w:rsidRDefault="00766F29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96222">
              <w:rPr>
                <w:rFonts w:ascii="Arial" w:hAnsi="Arial" w:cs="Arial"/>
                <w:b/>
                <w:sz w:val="22"/>
                <w:szCs w:val="22"/>
              </w:rPr>
              <w:t xml:space="preserve">. Declaration  </w:t>
            </w:r>
          </w:p>
        </w:tc>
      </w:tr>
      <w:tr w:rsidR="00F96222" w:rsidRPr="001A56B8" w14:paraId="224F213B" w14:textId="77777777" w:rsidTr="006752A9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4"/>
            <w:tcBorders>
              <w:bottom w:val="nil"/>
            </w:tcBorders>
          </w:tcPr>
          <w:p w14:paraId="79444FE4" w14:textId="090E8F86" w:rsidR="005B1EAB" w:rsidRPr="005B1EAB" w:rsidRDefault="005B1EAB" w:rsidP="005B1E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B1EAB">
              <w:rPr>
                <w:rFonts w:ascii="Arial" w:hAnsi="Arial" w:cs="Arial"/>
                <w:sz w:val="22"/>
                <w:szCs w:val="22"/>
              </w:rPr>
              <w:t>I confirm that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B1EAB">
              <w:rPr>
                <w:rFonts w:ascii="Arial" w:hAnsi="Arial" w:cs="Arial"/>
                <w:sz w:val="22"/>
                <w:szCs w:val="22"/>
              </w:rPr>
              <w:t xml:space="preserve"> to the best of my knowledge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B1EAB">
              <w:rPr>
                <w:rFonts w:ascii="Arial" w:hAnsi="Arial" w:cs="Arial"/>
                <w:sz w:val="22"/>
                <w:szCs w:val="22"/>
              </w:rPr>
              <w:t xml:space="preserve"> the information I have provided is true and </w:t>
            </w:r>
            <w:proofErr w:type="gramStart"/>
            <w:r w:rsidRPr="005B1EAB"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</w:p>
          <w:p w14:paraId="1EAB410D" w14:textId="57B331E2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EB5CAD" w14:textId="77777777" w:rsidR="00F96222" w:rsidRPr="00711147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6222" w:rsidRPr="001A56B8" w14:paraId="51CF42C2" w14:textId="77777777" w:rsidTr="006752A9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BA99BE" w14:textId="77777777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6B8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8E88A" w14:textId="77777777" w:rsidR="00F96222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DB9CA" w14:textId="77777777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6B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D7B69" w14:textId="77777777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6B8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3CBF" w14:textId="77777777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B1771" w14:textId="77777777" w:rsidR="00F96222" w:rsidRPr="001A56B8" w:rsidRDefault="00F96222" w:rsidP="006752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56B8">
              <w:rPr>
                <w:rFonts w:ascii="Arial" w:hAnsi="Arial" w:cs="Arial"/>
                <w:b/>
                <w:sz w:val="22"/>
                <w:szCs w:val="22"/>
              </w:rPr>
              <w:t>……………………….</w:t>
            </w:r>
          </w:p>
        </w:tc>
      </w:tr>
    </w:tbl>
    <w:p w14:paraId="1740FE4C" w14:textId="77777777" w:rsidR="00F96222" w:rsidRDefault="00F96222" w:rsidP="00ED05CA"/>
    <w:p w14:paraId="0D4BED6A" w14:textId="77777777" w:rsidR="00EF5C38" w:rsidRDefault="00EF5C38" w:rsidP="00ED05CA"/>
    <w:p w14:paraId="0379B605" w14:textId="392C4847" w:rsidR="00EF5C38" w:rsidRDefault="00EF5C38" w:rsidP="00EF5C38">
      <w:pPr>
        <w:spacing w:before="100" w:beforeAutospacing="1" w:after="100" w:afterAutospacing="1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Please submit your co</w:t>
      </w:r>
      <w:r w:rsidR="00D00939">
        <w:rPr>
          <w:rFonts w:ascii="Arial" w:hAnsi="Arial" w:cs="Arial"/>
          <w:bCs/>
          <w:lang w:bidi="en-US"/>
        </w:rPr>
        <w:t>mpleted application form</w:t>
      </w:r>
      <w:r w:rsidR="007344CC">
        <w:rPr>
          <w:rFonts w:ascii="Arial" w:hAnsi="Arial" w:cs="Arial"/>
          <w:bCs/>
          <w:lang w:bidi="en-US"/>
        </w:rPr>
        <w:t>, along with your most recent CV,</w:t>
      </w:r>
      <w:r>
        <w:rPr>
          <w:rFonts w:ascii="Arial" w:hAnsi="Arial" w:cs="Arial"/>
          <w:bCs/>
          <w:lang w:bidi="en-US"/>
        </w:rPr>
        <w:t xml:space="preserve"> </w:t>
      </w:r>
      <w:r>
        <w:rPr>
          <w:rFonts w:ascii="Arial" w:hAnsi="Arial" w:cs="Arial"/>
          <w:bCs/>
          <w:u w:val="single"/>
          <w:lang w:bidi="en-US"/>
        </w:rPr>
        <w:t>by email</w:t>
      </w:r>
      <w:r w:rsidR="00D00939" w:rsidRPr="00D00939">
        <w:rPr>
          <w:rFonts w:ascii="Arial" w:hAnsi="Arial" w:cs="Arial"/>
          <w:bCs/>
          <w:lang w:val="en-US" w:bidi="en-US"/>
        </w:rPr>
        <w:t xml:space="preserve"> t</w:t>
      </w:r>
      <w:r w:rsidR="00B83371">
        <w:rPr>
          <w:rFonts w:ascii="Arial" w:hAnsi="Arial" w:cs="Arial"/>
          <w:bCs/>
          <w:lang w:val="en-US" w:bidi="en-US"/>
        </w:rPr>
        <w:t xml:space="preserve">o Karen Churchward via </w:t>
      </w:r>
      <w:hyperlink r:id="rId8" w:history="1">
        <w:r w:rsidR="00B83371" w:rsidRPr="001E6C61">
          <w:rPr>
            <w:rStyle w:val="Hyperlink"/>
            <w:rFonts w:ascii="Arial" w:hAnsi="Arial" w:cs="Arial"/>
            <w:bCs/>
            <w:lang w:val="en-US" w:bidi="en-US"/>
          </w:rPr>
          <w:t>finance@swwfl.co.uk</w:t>
        </w:r>
      </w:hyperlink>
      <w:r w:rsidR="00B83371">
        <w:rPr>
          <w:rFonts w:ascii="Arial" w:hAnsi="Arial" w:cs="Arial"/>
          <w:bCs/>
          <w:lang w:val="en-US" w:bidi="en-US"/>
        </w:rPr>
        <w:t xml:space="preserve"> </w:t>
      </w:r>
      <w:r w:rsidR="00D00939">
        <w:rPr>
          <w:rFonts w:ascii="Arial" w:hAnsi="Arial" w:cs="Arial"/>
          <w:bCs/>
          <w:lang w:val="en-US" w:bidi="en-US"/>
        </w:rPr>
        <w:t>– using</w:t>
      </w:r>
      <w:r w:rsidR="00D00939" w:rsidRPr="00D00939">
        <w:rPr>
          <w:rFonts w:ascii="Arial" w:hAnsi="Arial" w:cs="Arial"/>
          <w:bCs/>
          <w:lang w:val="en-US" w:bidi="en-US"/>
        </w:rPr>
        <w:t xml:space="preserve"> ‘</w:t>
      </w:r>
      <w:r w:rsidR="007344CC">
        <w:rPr>
          <w:rFonts w:ascii="Arial" w:hAnsi="Arial" w:cs="Arial"/>
          <w:bCs/>
          <w:lang w:val="en-US" w:bidi="en-US"/>
        </w:rPr>
        <w:t xml:space="preserve">SWWFL Chair </w:t>
      </w:r>
      <w:r w:rsidR="00D00939" w:rsidRPr="00D00939">
        <w:rPr>
          <w:rFonts w:ascii="Arial" w:hAnsi="Arial" w:cs="Arial"/>
          <w:bCs/>
          <w:lang w:val="en-US" w:bidi="en-US"/>
        </w:rPr>
        <w:t>Application’ in the subject line of your email.</w:t>
      </w:r>
      <w:r w:rsidR="00D00939">
        <w:rPr>
          <w:rFonts w:ascii="Arial" w:hAnsi="Arial" w:cs="Arial"/>
          <w:bCs/>
          <w:lang w:bidi="en-US"/>
        </w:rPr>
        <w:t xml:space="preserve">  </w:t>
      </w:r>
    </w:p>
    <w:p w14:paraId="34DFA877" w14:textId="70599ACF" w:rsidR="00EF5C38" w:rsidRPr="0058188E" w:rsidRDefault="00EF5C38" w:rsidP="007344CC">
      <w:pPr>
        <w:spacing w:before="100" w:beforeAutospacing="1" w:after="100" w:afterAutospacing="1"/>
        <w:rPr>
          <w:b/>
        </w:rPr>
      </w:pPr>
      <w:r w:rsidRPr="0058188E">
        <w:rPr>
          <w:rFonts w:ascii="Arial" w:hAnsi="Arial" w:cs="Arial"/>
          <w:b/>
          <w:lang w:bidi="en-US"/>
        </w:rPr>
        <w:t xml:space="preserve">The deadline for applications is </w:t>
      </w:r>
      <w:r w:rsidR="00C252BC" w:rsidRPr="0058188E">
        <w:rPr>
          <w:rFonts w:ascii="Arial" w:hAnsi="Arial" w:cs="Arial"/>
          <w:b/>
          <w:lang w:bidi="en-US"/>
        </w:rPr>
        <w:t>26</w:t>
      </w:r>
      <w:r w:rsidR="00C252BC" w:rsidRPr="0058188E">
        <w:rPr>
          <w:rFonts w:ascii="Arial" w:hAnsi="Arial" w:cs="Arial"/>
          <w:b/>
          <w:vertAlign w:val="superscript"/>
          <w:lang w:bidi="en-US"/>
        </w:rPr>
        <w:t>th</w:t>
      </w:r>
      <w:r w:rsidR="00C252BC" w:rsidRPr="0058188E">
        <w:rPr>
          <w:rFonts w:ascii="Arial" w:hAnsi="Arial" w:cs="Arial"/>
          <w:b/>
          <w:lang w:bidi="en-US"/>
        </w:rPr>
        <w:t xml:space="preserve"> April 2021</w:t>
      </w:r>
      <w:r w:rsidR="007344CC" w:rsidRPr="0058188E">
        <w:rPr>
          <w:rFonts w:ascii="Arial" w:hAnsi="Arial" w:cs="Arial"/>
          <w:b/>
          <w:lang w:bidi="en-US"/>
        </w:rPr>
        <w:t>.</w:t>
      </w:r>
    </w:p>
    <w:sectPr w:rsidR="00EF5C38" w:rsidRPr="0058188E" w:rsidSect="00A53D8F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2E1D" w14:textId="77777777" w:rsidR="00D7640C" w:rsidRDefault="00D7640C" w:rsidP="00694CF7">
      <w:r>
        <w:separator/>
      </w:r>
    </w:p>
  </w:endnote>
  <w:endnote w:type="continuationSeparator" w:id="0">
    <w:p w14:paraId="76EF3F55" w14:textId="77777777" w:rsidR="00D7640C" w:rsidRDefault="00D7640C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1F50" w14:textId="30CCBAF0" w:rsidR="00A53D8F" w:rsidRPr="004A3DED" w:rsidRDefault="00A53D8F">
    <w:pPr>
      <w:pStyle w:val="Footer"/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AFF974" wp14:editId="6F01CEF3">
              <wp:simplePos x="0" y="0"/>
              <wp:positionH relativeFrom="column">
                <wp:posOffset>-13970</wp:posOffset>
              </wp:positionH>
              <wp:positionV relativeFrom="paragraph">
                <wp:posOffset>-96520</wp:posOffset>
              </wp:positionV>
              <wp:extent cx="61093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2B45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7.6pt" to="479.9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" strokecolor="windowText" strokeweight="2.25pt"/>
          </w:pict>
        </mc:Fallback>
      </mc:AlternateContent>
    </w:r>
    <w:r w:rsidR="0058188E">
      <w:rPr>
        <w:rFonts w:ascii="Arial" w:hAnsi="Arial" w:cs="Arial"/>
        <w:sz w:val="20"/>
        <w:szCs w:val="20"/>
      </w:rPr>
      <w:t>APRIL</w:t>
    </w:r>
    <w:r w:rsidR="007344CC">
      <w:rPr>
        <w:rFonts w:ascii="Arial" w:hAnsi="Arial" w:cs="Arial"/>
        <w:sz w:val="20"/>
        <w:szCs w:val="20"/>
      </w:rPr>
      <w:t xml:space="preserve"> 2021</w:t>
    </w:r>
    <w:r w:rsidR="00815413" w:rsidRPr="004A3DED">
      <w:rPr>
        <w:rFonts w:ascii="Arial" w:hAnsi="Arial" w:cs="Arial"/>
        <w:sz w:val="20"/>
        <w:szCs w:val="20"/>
      </w:rPr>
      <w:tab/>
    </w:r>
    <w:r w:rsidR="0059672B">
      <w:rPr>
        <w:rFonts w:ascii="Arial" w:hAnsi="Arial" w:cs="Arial"/>
        <w:sz w:val="20"/>
        <w:szCs w:val="20"/>
      </w:rPr>
      <w:tab/>
    </w:r>
    <w:r w:rsidR="00CB6674" w:rsidRPr="004A3DED">
      <w:rPr>
        <w:rFonts w:ascii="Arial" w:hAnsi="Arial" w:cs="Arial"/>
        <w:sz w:val="20"/>
        <w:szCs w:val="20"/>
      </w:rPr>
      <w:fldChar w:fldCharType="begin"/>
    </w:r>
    <w:r w:rsidR="00CB6674" w:rsidRPr="004A3DED">
      <w:rPr>
        <w:rFonts w:ascii="Arial" w:hAnsi="Arial" w:cs="Arial"/>
        <w:sz w:val="20"/>
        <w:szCs w:val="20"/>
      </w:rPr>
      <w:instrText xml:space="preserve"> PAGE  \* Arabic  \* MERGEFORMAT </w:instrText>
    </w:r>
    <w:r w:rsidR="00CB6674" w:rsidRPr="004A3DED">
      <w:rPr>
        <w:rFonts w:ascii="Arial" w:hAnsi="Arial" w:cs="Arial"/>
        <w:sz w:val="20"/>
        <w:szCs w:val="20"/>
      </w:rPr>
      <w:fldChar w:fldCharType="separate"/>
    </w:r>
    <w:r w:rsidR="00FA0535">
      <w:rPr>
        <w:rFonts w:ascii="Arial" w:hAnsi="Arial" w:cs="Arial"/>
        <w:noProof/>
        <w:sz w:val="20"/>
        <w:szCs w:val="20"/>
      </w:rPr>
      <w:t>1</w:t>
    </w:r>
    <w:r w:rsidR="00CB6674" w:rsidRPr="004A3DED">
      <w:rPr>
        <w:rFonts w:ascii="Arial" w:hAnsi="Arial" w:cs="Arial"/>
        <w:sz w:val="20"/>
        <w:szCs w:val="20"/>
      </w:rPr>
      <w:fldChar w:fldCharType="end"/>
    </w:r>
    <w:r w:rsidRPr="004A3DED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C1F7" w14:textId="77777777" w:rsidR="00D7640C" w:rsidRDefault="00D7640C" w:rsidP="00694CF7">
      <w:r>
        <w:separator/>
      </w:r>
    </w:p>
  </w:footnote>
  <w:footnote w:type="continuationSeparator" w:id="0">
    <w:p w14:paraId="75F4732D" w14:textId="77777777" w:rsidR="00D7640C" w:rsidRDefault="00D7640C" w:rsidP="0069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1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5"/>
    </w:tblGrid>
    <w:tr w:rsidR="00725957" w:rsidRPr="00CB6674" w14:paraId="593FF500" w14:textId="77777777" w:rsidTr="001371BE">
      <w:tc>
        <w:tcPr>
          <w:tcW w:w="9815" w:type="dxa"/>
        </w:tcPr>
        <w:p w14:paraId="1F3DDCC0" w14:textId="715ABBB8" w:rsidR="00725957" w:rsidRDefault="00725957" w:rsidP="001371BE">
          <w:pPr>
            <w:pStyle w:val="Header"/>
            <w:tabs>
              <w:tab w:val="left" w:pos="6240"/>
            </w:tabs>
            <w:ind w:left="-78"/>
            <w:rPr>
              <w:rFonts w:ascii="Arial" w:hAnsi="Arial" w:cs="Arial"/>
              <w:b/>
              <w:bCs/>
            </w:rPr>
          </w:pPr>
          <w:r w:rsidRPr="0080372C">
            <w:rPr>
              <w:rFonts w:ascii="Arial" w:hAnsi="Arial" w:cs="Arial"/>
              <w:b/>
              <w:bCs/>
            </w:rPr>
            <w:t>Chair</w:t>
          </w:r>
          <w:r>
            <w:rPr>
              <w:rFonts w:ascii="Arial" w:hAnsi="Arial" w:cs="Arial"/>
              <w:b/>
              <w:bCs/>
            </w:rPr>
            <w:t xml:space="preserve">:  </w:t>
          </w:r>
          <w:r w:rsidRPr="0080372C">
            <w:rPr>
              <w:rFonts w:ascii="Arial" w:hAnsi="Arial" w:cs="Arial"/>
              <w:b/>
              <w:bCs/>
            </w:rPr>
            <w:t>South West Wildlife Fundraising Limited (</w:t>
          </w:r>
          <w:proofErr w:type="gramStart"/>
          <w:r w:rsidRPr="0080372C">
            <w:rPr>
              <w:rFonts w:ascii="Arial" w:hAnsi="Arial" w:cs="Arial"/>
              <w:b/>
              <w:bCs/>
            </w:rPr>
            <w:t>SWWFL)</w:t>
          </w:r>
          <w:r w:rsidR="001371BE">
            <w:rPr>
              <w:rFonts w:ascii="Arial" w:hAnsi="Arial" w:cs="Arial"/>
              <w:b/>
              <w:bCs/>
            </w:rPr>
            <w:t xml:space="preserve">   </w:t>
          </w:r>
          <w:proofErr w:type="gramEnd"/>
          <w:r w:rsidR="001371BE">
            <w:rPr>
              <w:rFonts w:ascii="Arial" w:hAnsi="Arial" w:cs="Arial"/>
              <w:b/>
              <w:bCs/>
            </w:rPr>
            <w:t xml:space="preserve">    </w:t>
          </w:r>
          <w:r w:rsidR="001371BE" w:rsidRPr="001371BE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40E06A4B" wp14:editId="2792E278">
                <wp:extent cx="1766809" cy="333004"/>
                <wp:effectExtent l="0" t="0" r="508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294" cy="348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025730F5" w14:textId="514DB478" w:rsidR="00725957" w:rsidRPr="00F43152" w:rsidRDefault="00725957" w:rsidP="007344CC">
          <w:pPr>
            <w:pStyle w:val="Header"/>
            <w:ind w:left="-7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APPLICATION FORM</w:t>
          </w:r>
        </w:p>
      </w:tc>
    </w:tr>
  </w:tbl>
  <w:p w14:paraId="05A6E2A3" w14:textId="77777777" w:rsidR="00694CF7" w:rsidRDefault="00A53D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DAA7149" wp14:editId="061A8D59">
              <wp:simplePos x="0" y="0"/>
              <wp:positionH relativeFrom="column">
                <wp:posOffset>-212090</wp:posOffset>
              </wp:positionH>
              <wp:positionV relativeFrom="paragraph">
                <wp:posOffset>77470</wp:posOffset>
              </wp:positionV>
              <wp:extent cx="6483350" cy="12700"/>
              <wp:effectExtent l="19050" t="19050" r="317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3350" cy="127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C0C22" id="Straight Connector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6.1pt" to="493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4B0D"/>
    <w:multiLevelType w:val="hybridMultilevel"/>
    <w:tmpl w:val="16EEF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0B1B"/>
    <w:multiLevelType w:val="hybridMultilevel"/>
    <w:tmpl w:val="12768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0388"/>
    <w:multiLevelType w:val="hybridMultilevel"/>
    <w:tmpl w:val="6E8A1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EF"/>
    <w:rsid w:val="00061DD9"/>
    <w:rsid w:val="000776D0"/>
    <w:rsid w:val="000976F3"/>
    <w:rsid w:val="000D3F6A"/>
    <w:rsid w:val="0010282C"/>
    <w:rsid w:val="001371BE"/>
    <w:rsid w:val="003A4E42"/>
    <w:rsid w:val="00446457"/>
    <w:rsid w:val="00471E56"/>
    <w:rsid w:val="004A3DED"/>
    <w:rsid w:val="005509FC"/>
    <w:rsid w:val="0057389B"/>
    <w:rsid w:val="0058188E"/>
    <w:rsid w:val="00586439"/>
    <w:rsid w:val="00594467"/>
    <w:rsid w:val="0059672B"/>
    <w:rsid w:val="005A7C9D"/>
    <w:rsid w:val="005B1EAB"/>
    <w:rsid w:val="0066556F"/>
    <w:rsid w:val="00692CBD"/>
    <w:rsid w:val="00694CF7"/>
    <w:rsid w:val="00725957"/>
    <w:rsid w:val="007344CC"/>
    <w:rsid w:val="00744D12"/>
    <w:rsid w:val="00766F29"/>
    <w:rsid w:val="007F45EF"/>
    <w:rsid w:val="00815413"/>
    <w:rsid w:val="00854A79"/>
    <w:rsid w:val="008B5790"/>
    <w:rsid w:val="00933C82"/>
    <w:rsid w:val="009360CC"/>
    <w:rsid w:val="00953BF8"/>
    <w:rsid w:val="009F572B"/>
    <w:rsid w:val="00A02A02"/>
    <w:rsid w:val="00A4072B"/>
    <w:rsid w:val="00A53D8F"/>
    <w:rsid w:val="00A94F00"/>
    <w:rsid w:val="00AC060F"/>
    <w:rsid w:val="00AC1C8D"/>
    <w:rsid w:val="00B37317"/>
    <w:rsid w:val="00B474BB"/>
    <w:rsid w:val="00B83371"/>
    <w:rsid w:val="00B91CA1"/>
    <w:rsid w:val="00BC140F"/>
    <w:rsid w:val="00BD4978"/>
    <w:rsid w:val="00BD73B8"/>
    <w:rsid w:val="00C252BC"/>
    <w:rsid w:val="00C637B1"/>
    <w:rsid w:val="00CB6674"/>
    <w:rsid w:val="00D00939"/>
    <w:rsid w:val="00D7640C"/>
    <w:rsid w:val="00D963C1"/>
    <w:rsid w:val="00DD75C0"/>
    <w:rsid w:val="00E41FDF"/>
    <w:rsid w:val="00E82A98"/>
    <w:rsid w:val="00E9218B"/>
    <w:rsid w:val="00EB3737"/>
    <w:rsid w:val="00ED05CA"/>
    <w:rsid w:val="00EF5C38"/>
    <w:rsid w:val="00F15C9F"/>
    <w:rsid w:val="00F34A73"/>
    <w:rsid w:val="00F3727A"/>
    <w:rsid w:val="00F43152"/>
    <w:rsid w:val="00F92693"/>
    <w:rsid w:val="00F96222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F2528"/>
  <w15:docId w15:val="{E67A8EC2-2EFE-472B-B551-B6EA3BB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4CF7"/>
  </w:style>
  <w:style w:type="paragraph" w:styleId="Footer">
    <w:name w:val="footer"/>
    <w:basedOn w:val="Normal"/>
    <w:link w:val="FooterChar"/>
    <w:uiPriority w:val="99"/>
    <w:unhideWhenUsed/>
    <w:rsid w:val="00694C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4CF7"/>
  </w:style>
  <w:style w:type="paragraph" w:styleId="BalloonText">
    <w:name w:val="Balloon Text"/>
    <w:basedOn w:val="Normal"/>
    <w:link w:val="BalloonTextChar"/>
    <w:uiPriority w:val="99"/>
    <w:semiHidden/>
    <w:unhideWhenUsed/>
    <w:rsid w:val="00694C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3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1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1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F5C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wwf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weth\AppData\Local\Microsoft\Windows\Temporary%20Internet%20Files\Content.IE5\3XM8HQHC\DWT+Doc+Template+Portrait+2015+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ABE1-C939-49CF-9541-6D9F6210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DWT+Doc+Template+Portrait+2015+1</Template>
  <TotalTime>1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Loweth</dc:creator>
  <cp:lastModifiedBy>KChurchward</cp:lastModifiedBy>
  <cp:revision>2</cp:revision>
  <dcterms:created xsi:type="dcterms:W3CDTF">2021-04-07T08:29:00Z</dcterms:created>
  <dcterms:modified xsi:type="dcterms:W3CDTF">2021-04-07T08:29:00Z</dcterms:modified>
</cp:coreProperties>
</file>